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F5DE" w14:textId="77777777" w:rsidR="00FE067E" w:rsidRPr="007A77E2" w:rsidRDefault="003C6034" w:rsidP="00CC1F3B">
      <w:pPr>
        <w:pStyle w:val="TitlePageOrigin"/>
        <w:rPr>
          <w:color w:val="auto"/>
        </w:rPr>
      </w:pPr>
      <w:r w:rsidRPr="007A77E2">
        <w:rPr>
          <w:caps w:val="0"/>
          <w:color w:val="auto"/>
        </w:rPr>
        <w:t>WEST VIRGINIA LEGISLATURE</w:t>
      </w:r>
    </w:p>
    <w:p w14:paraId="013F2543" w14:textId="77777777" w:rsidR="00CD36CF" w:rsidRPr="007A77E2" w:rsidRDefault="00CD36CF" w:rsidP="00CC1F3B">
      <w:pPr>
        <w:pStyle w:val="TitlePageSession"/>
        <w:rPr>
          <w:color w:val="auto"/>
        </w:rPr>
      </w:pPr>
      <w:r w:rsidRPr="007A77E2">
        <w:rPr>
          <w:color w:val="auto"/>
        </w:rPr>
        <w:t>20</w:t>
      </w:r>
      <w:r w:rsidR="00EC5E63" w:rsidRPr="007A77E2">
        <w:rPr>
          <w:color w:val="auto"/>
        </w:rPr>
        <w:t>2</w:t>
      </w:r>
      <w:r w:rsidR="00C62327" w:rsidRPr="007A77E2">
        <w:rPr>
          <w:color w:val="auto"/>
        </w:rPr>
        <w:t>4</w:t>
      </w:r>
      <w:r w:rsidRPr="007A77E2">
        <w:rPr>
          <w:color w:val="auto"/>
        </w:rPr>
        <w:t xml:space="preserve"> </w:t>
      </w:r>
      <w:r w:rsidR="003C6034" w:rsidRPr="007A77E2">
        <w:rPr>
          <w:caps w:val="0"/>
          <w:color w:val="auto"/>
        </w:rPr>
        <w:t>REGULAR SESSION</w:t>
      </w:r>
    </w:p>
    <w:p w14:paraId="6E85261F" w14:textId="77777777" w:rsidR="00CD36CF" w:rsidRPr="007A77E2" w:rsidRDefault="000F2910" w:rsidP="00CC1F3B">
      <w:pPr>
        <w:pStyle w:val="TitlePageBillPrefix"/>
        <w:rPr>
          <w:color w:val="auto"/>
        </w:rPr>
      </w:pPr>
      <w:sdt>
        <w:sdtPr>
          <w:rPr>
            <w:color w:val="auto"/>
          </w:rPr>
          <w:tag w:val="IntroDate"/>
          <w:id w:val="-1236936958"/>
          <w:placeholder>
            <w:docPart w:val="957076601DDE46FF98EF2EFBCBFA5D17"/>
          </w:placeholder>
          <w:text/>
        </w:sdtPr>
        <w:sdtEndPr/>
        <w:sdtContent>
          <w:r w:rsidR="00AE48A0" w:rsidRPr="007A77E2">
            <w:rPr>
              <w:color w:val="auto"/>
            </w:rPr>
            <w:t>Introduced</w:t>
          </w:r>
        </w:sdtContent>
      </w:sdt>
    </w:p>
    <w:p w14:paraId="0514689B" w14:textId="41792042" w:rsidR="00CD36CF" w:rsidRPr="007A77E2" w:rsidRDefault="000F2910" w:rsidP="00CC1F3B">
      <w:pPr>
        <w:pStyle w:val="BillNumber"/>
        <w:rPr>
          <w:color w:val="auto"/>
        </w:rPr>
      </w:pPr>
      <w:sdt>
        <w:sdtPr>
          <w:rPr>
            <w:color w:val="auto"/>
          </w:rPr>
          <w:tag w:val="Chamber"/>
          <w:id w:val="893011969"/>
          <w:lock w:val="sdtLocked"/>
          <w:placeholder>
            <w:docPart w:val="DA24F30EC3804AEEBC2029B83F4C81FB"/>
          </w:placeholder>
          <w:dropDownList>
            <w:listItem w:displayText="House" w:value="House"/>
            <w:listItem w:displayText="Senate" w:value="Senate"/>
          </w:dropDownList>
        </w:sdtPr>
        <w:sdtEndPr/>
        <w:sdtContent>
          <w:r w:rsidR="005D2CB4" w:rsidRPr="007A77E2">
            <w:rPr>
              <w:color w:val="auto"/>
            </w:rPr>
            <w:t>Senate</w:t>
          </w:r>
        </w:sdtContent>
      </w:sdt>
      <w:r w:rsidR="00303684" w:rsidRPr="007A77E2">
        <w:rPr>
          <w:color w:val="auto"/>
        </w:rPr>
        <w:t xml:space="preserve"> </w:t>
      </w:r>
      <w:r w:rsidR="00CD36CF" w:rsidRPr="007A77E2">
        <w:rPr>
          <w:color w:val="auto"/>
        </w:rPr>
        <w:t xml:space="preserve">Bill </w:t>
      </w:r>
      <w:sdt>
        <w:sdtPr>
          <w:rPr>
            <w:color w:val="auto"/>
          </w:rPr>
          <w:tag w:val="BNum"/>
          <w:id w:val="1645317809"/>
          <w:lock w:val="sdtLocked"/>
          <w:placeholder>
            <w:docPart w:val="08AC474E40F14635AB5BB392B51FB18A"/>
          </w:placeholder>
          <w:text/>
        </w:sdtPr>
        <w:sdtEndPr/>
        <w:sdtContent>
          <w:r w:rsidR="00F95485">
            <w:rPr>
              <w:color w:val="auto"/>
            </w:rPr>
            <w:t>393</w:t>
          </w:r>
        </w:sdtContent>
      </w:sdt>
    </w:p>
    <w:p w14:paraId="7AFDAC31" w14:textId="1541AF0F" w:rsidR="00CD36CF" w:rsidRPr="007A77E2" w:rsidRDefault="00CD36CF" w:rsidP="00CC1F3B">
      <w:pPr>
        <w:pStyle w:val="Sponsors"/>
        <w:rPr>
          <w:color w:val="auto"/>
        </w:rPr>
      </w:pPr>
      <w:r w:rsidRPr="007A77E2">
        <w:rPr>
          <w:color w:val="auto"/>
        </w:rPr>
        <w:t xml:space="preserve">By </w:t>
      </w:r>
      <w:sdt>
        <w:sdtPr>
          <w:rPr>
            <w:color w:val="auto"/>
          </w:rPr>
          <w:tag w:val="Sponsors"/>
          <w:id w:val="1589585889"/>
          <w:placeholder>
            <w:docPart w:val="6F76D08725454DB58C59FAF92BEA0DC0"/>
          </w:placeholder>
          <w:text w:multiLine="1"/>
        </w:sdtPr>
        <w:sdtEndPr/>
        <w:sdtContent>
          <w:r w:rsidR="005D2CB4" w:rsidRPr="007A77E2">
            <w:rPr>
              <w:color w:val="auto"/>
            </w:rPr>
            <w:t>Senator Tarr</w:t>
          </w:r>
        </w:sdtContent>
      </w:sdt>
    </w:p>
    <w:p w14:paraId="70C3C23E" w14:textId="6070E148" w:rsidR="00E831B3" w:rsidRPr="007A77E2" w:rsidRDefault="00CD36CF" w:rsidP="00CC1F3B">
      <w:pPr>
        <w:pStyle w:val="References"/>
        <w:rPr>
          <w:color w:val="auto"/>
        </w:rPr>
      </w:pPr>
      <w:r w:rsidRPr="007A77E2">
        <w:rPr>
          <w:color w:val="auto"/>
        </w:rPr>
        <w:t>[</w:t>
      </w:r>
      <w:sdt>
        <w:sdtPr>
          <w:rPr>
            <w:color w:val="auto"/>
          </w:rPr>
          <w:tag w:val="References"/>
          <w:id w:val="-1043047873"/>
          <w:placeholder>
            <w:docPart w:val="EDBC8A3825594785AB99A07D64CE6850"/>
          </w:placeholder>
          <w:text w:multiLine="1"/>
        </w:sdtPr>
        <w:sdtEndPr/>
        <w:sdtContent>
          <w:r w:rsidR="00F95485" w:rsidRPr="007A77E2">
            <w:rPr>
              <w:color w:val="auto"/>
            </w:rPr>
            <w:t xml:space="preserve">Introduced </w:t>
          </w:r>
          <w:r w:rsidR="00F95485" w:rsidRPr="00AA1FB9">
            <w:rPr>
              <w:color w:val="auto"/>
            </w:rPr>
            <w:t>January 12, 2024</w:t>
          </w:r>
          <w:r w:rsidR="00F95485" w:rsidRPr="007A77E2">
            <w:rPr>
              <w:color w:val="auto"/>
            </w:rPr>
            <w:t>; referred</w:t>
          </w:r>
          <w:r w:rsidR="00F95485" w:rsidRPr="007A77E2">
            <w:rPr>
              <w:color w:val="auto"/>
            </w:rPr>
            <w:br/>
            <w:t xml:space="preserve">to the Committee on the </w:t>
          </w:r>
        </w:sdtContent>
      </w:sdt>
      <w:r w:rsidR="000F2910">
        <w:rPr>
          <w:color w:val="auto"/>
        </w:rPr>
        <w:t>Judiciary</w:t>
      </w:r>
      <w:r w:rsidRPr="007A77E2">
        <w:rPr>
          <w:color w:val="auto"/>
        </w:rPr>
        <w:t>]</w:t>
      </w:r>
    </w:p>
    <w:p w14:paraId="20FFBAD6" w14:textId="0657F0FA" w:rsidR="00303684" w:rsidRPr="007A77E2" w:rsidRDefault="0000526A" w:rsidP="00CC1F3B">
      <w:pPr>
        <w:pStyle w:val="TitleSection"/>
        <w:rPr>
          <w:color w:val="auto"/>
        </w:rPr>
      </w:pPr>
      <w:r w:rsidRPr="007A77E2">
        <w:rPr>
          <w:color w:val="auto"/>
        </w:rPr>
        <w:lastRenderedPageBreak/>
        <w:t>A BILL</w:t>
      </w:r>
      <w:r w:rsidR="005D2CB4" w:rsidRPr="007A77E2">
        <w:rPr>
          <w:color w:val="auto"/>
        </w:rPr>
        <w:t xml:space="preserve"> to amend and reenact §61-7-4 of the Code of West Virginia 1931, as amended, relating to clarity regarding placing limitations on a concealed carry permit; excluding an individual from being charged with a crime in certain circumstances; and adding a severability clause.</w:t>
      </w:r>
    </w:p>
    <w:p w14:paraId="0DAF7664" w14:textId="77777777" w:rsidR="00303684" w:rsidRPr="007A77E2" w:rsidRDefault="00303684" w:rsidP="00CC1F3B">
      <w:pPr>
        <w:pStyle w:val="EnactingClause"/>
        <w:rPr>
          <w:color w:val="auto"/>
        </w:rPr>
      </w:pPr>
      <w:r w:rsidRPr="007A77E2">
        <w:rPr>
          <w:color w:val="auto"/>
        </w:rPr>
        <w:t>Be it enacted by the Legislature of West Virginia:</w:t>
      </w:r>
    </w:p>
    <w:p w14:paraId="1F5D9B38" w14:textId="77777777" w:rsidR="003C6034" w:rsidRPr="007A77E2" w:rsidRDefault="003C6034" w:rsidP="00CC1F3B">
      <w:pPr>
        <w:pStyle w:val="EnactingClause"/>
        <w:rPr>
          <w:color w:val="auto"/>
        </w:rPr>
        <w:sectPr w:rsidR="003C6034" w:rsidRPr="007A77E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1DF359" w14:textId="77777777" w:rsidR="005D2CB4" w:rsidRPr="007A77E2" w:rsidRDefault="005D2CB4" w:rsidP="005D2CB4">
      <w:pPr>
        <w:pStyle w:val="ArticleHeading"/>
        <w:rPr>
          <w:color w:val="auto"/>
        </w:rPr>
        <w:sectPr w:rsidR="005D2CB4" w:rsidRPr="007A77E2" w:rsidSect="00DF199D">
          <w:type w:val="continuous"/>
          <w:pgSz w:w="12240" w:h="15840" w:code="1"/>
          <w:pgMar w:top="1440" w:right="1440" w:bottom="1440" w:left="1440" w:header="720" w:footer="720" w:gutter="0"/>
          <w:lnNumType w:countBy="1" w:restart="newSection"/>
          <w:cols w:space="720"/>
          <w:titlePg/>
          <w:docGrid w:linePitch="360"/>
        </w:sectPr>
      </w:pPr>
      <w:r w:rsidRPr="007A77E2">
        <w:rPr>
          <w:color w:val="auto"/>
        </w:rPr>
        <w:t>Article 7. dangerous weapons.</w:t>
      </w:r>
    </w:p>
    <w:p w14:paraId="751A3E03" w14:textId="77777777" w:rsidR="005D2CB4" w:rsidRPr="007A77E2" w:rsidRDefault="005D2CB4" w:rsidP="005D2CB4">
      <w:pPr>
        <w:pStyle w:val="SectionHeading"/>
        <w:ind w:left="0" w:firstLine="0"/>
        <w:rPr>
          <w:color w:val="auto"/>
        </w:rPr>
        <w:sectPr w:rsidR="005D2CB4" w:rsidRPr="007A77E2" w:rsidSect="00DF199D">
          <w:type w:val="continuous"/>
          <w:pgSz w:w="12240" w:h="15840" w:code="1"/>
          <w:pgMar w:top="1440" w:right="1440" w:bottom="1440" w:left="1440" w:header="720" w:footer="720" w:gutter="0"/>
          <w:lnNumType w:countBy="1" w:restart="newSection"/>
          <w:cols w:space="720"/>
          <w:titlePg/>
          <w:docGrid w:linePitch="360"/>
        </w:sectPr>
      </w:pPr>
      <w:r w:rsidRPr="007A77E2">
        <w:rPr>
          <w:color w:val="auto"/>
        </w:rPr>
        <w:t>§61-7-4. License to carry deadly weapons; how obtained.</w:t>
      </w:r>
    </w:p>
    <w:p w14:paraId="1633CA23" w14:textId="77777777" w:rsidR="005D2CB4" w:rsidRPr="007A77E2" w:rsidRDefault="005D2CB4" w:rsidP="005D2CB4">
      <w:pPr>
        <w:pStyle w:val="SectionBody"/>
        <w:rPr>
          <w:color w:val="auto"/>
        </w:rPr>
      </w:pPr>
      <w:r w:rsidRPr="007A77E2">
        <w:rPr>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5BDE5D68" w14:textId="77777777" w:rsidR="005D2CB4" w:rsidRPr="007A77E2" w:rsidRDefault="005D2CB4" w:rsidP="005D2CB4">
      <w:pPr>
        <w:pStyle w:val="SectionBody"/>
        <w:rPr>
          <w:color w:val="auto"/>
        </w:rPr>
      </w:pPr>
      <w:r w:rsidRPr="007A77E2">
        <w:rPr>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7CB23D90" w14:textId="77777777" w:rsidR="005D2CB4" w:rsidRPr="007A77E2" w:rsidRDefault="005D2CB4" w:rsidP="005D2CB4">
      <w:pPr>
        <w:pStyle w:val="SectionBody"/>
        <w:rPr>
          <w:color w:val="auto"/>
        </w:rPr>
      </w:pPr>
      <w:r w:rsidRPr="007A77E2">
        <w:rPr>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5CF0B4E6" w14:textId="77777777" w:rsidR="005D2CB4" w:rsidRPr="007A77E2" w:rsidRDefault="005D2CB4" w:rsidP="005D2CB4">
      <w:pPr>
        <w:pStyle w:val="SectionBody"/>
        <w:rPr>
          <w:color w:val="auto"/>
        </w:rPr>
      </w:pPr>
      <w:r w:rsidRPr="007A77E2">
        <w:rPr>
          <w:color w:val="auto"/>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1958B180" w14:textId="77777777" w:rsidR="005D2CB4" w:rsidRPr="007A77E2" w:rsidRDefault="005D2CB4" w:rsidP="005D2CB4">
      <w:pPr>
        <w:pStyle w:val="SectionBody"/>
        <w:rPr>
          <w:color w:val="auto"/>
        </w:rPr>
      </w:pPr>
      <w:r w:rsidRPr="007A77E2">
        <w:rPr>
          <w:color w:val="auto"/>
        </w:rPr>
        <w:t xml:space="preserve">(2) That, on the date the application is made, the applicant is a bona fide United States citizen or legal resident thereof and either a resident of this state and of the county in which the </w:t>
      </w:r>
      <w:r w:rsidRPr="007A77E2">
        <w:rPr>
          <w:color w:val="auto"/>
        </w:rPr>
        <w:lastRenderedPageBreak/>
        <w:t>application is made or a resident of another state in the United States and has a valid driver’s license or other state-issued or federally issued photo identification showing the residence;</w:t>
      </w:r>
    </w:p>
    <w:p w14:paraId="7A9E3C16" w14:textId="77777777" w:rsidR="005D2CB4" w:rsidRPr="007A77E2" w:rsidRDefault="005D2CB4" w:rsidP="005D2CB4">
      <w:pPr>
        <w:pStyle w:val="SectionBody"/>
        <w:rPr>
          <w:color w:val="auto"/>
        </w:rPr>
      </w:pPr>
      <w:r w:rsidRPr="007A77E2">
        <w:rPr>
          <w:color w:val="auto"/>
        </w:rPr>
        <w:t xml:space="preserve">(3) That the applicant is 21 years of age or older; </w:t>
      </w:r>
    </w:p>
    <w:p w14:paraId="237407DD" w14:textId="77777777" w:rsidR="005D2CB4" w:rsidRPr="007A77E2" w:rsidRDefault="005D2CB4" w:rsidP="005D2CB4">
      <w:pPr>
        <w:pStyle w:val="SectionBody"/>
        <w:rPr>
          <w:color w:val="auto"/>
        </w:rPr>
      </w:pPr>
      <w:r w:rsidRPr="007A77E2">
        <w:rPr>
          <w:color w:val="auto"/>
        </w:rPr>
        <w:t>(4) That the applicant is not addicted to alcohol, a controlled substance, or a drug and is not an unlawful user thereof as evidenced by either of the following within the three years immediately prior to the application:</w:t>
      </w:r>
    </w:p>
    <w:p w14:paraId="355E641B" w14:textId="77777777" w:rsidR="005D2CB4" w:rsidRPr="007A77E2" w:rsidRDefault="005D2CB4" w:rsidP="005D2CB4">
      <w:pPr>
        <w:pStyle w:val="SectionBody"/>
        <w:rPr>
          <w:color w:val="auto"/>
        </w:rPr>
      </w:pPr>
      <w:r w:rsidRPr="007A77E2">
        <w:rPr>
          <w:color w:val="auto"/>
        </w:rPr>
        <w:t>(A) Residential or court-ordered treatment for alcoholism or alcohol detoxification or drug treatment; or</w:t>
      </w:r>
    </w:p>
    <w:p w14:paraId="013329D8" w14:textId="77777777" w:rsidR="005D2CB4" w:rsidRPr="007A77E2" w:rsidRDefault="005D2CB4" w:rsidP="005D2CB4">
      <w:pPr>
        <w:pStyle w:val="SectionBody"/>
        <w:rPr>
          <w:color w:val="auto"/>
        </w:rPr>
      </w:pPr>
      <w:r w:rsidRPr="007A77E2">
        <w:rPr>
          <w:color w:val="auto"/>
        </w:rPr>
        <w:t>(B) Two or more convictions for driving while under the influence or driving while impaired;</w:t>
      </w:r>
    </w:p>
    <w:p w14:paraId="22D8E244" w14:textId="77777777" w:rsidR="005D2CB4" w:rsidRPr="007A77E2" w:rsidRDefault="005D2CB4" w:rsidP="005D2CB4">
      <w:pPr>
        <w:pStyle w:val="SectionBody"/>
        <w:rPr>
          <w:color w:val="auto"/>
        </w:rPr>
      </w:pPr>
      <w:r w:rsidRPr="007A77E2">
        <w:rPr>
          <w:color w:val="auto"/>
        </w:rPr>
        <w:t>(5) That the applicant has not been convicted of a felony unless the conviction has been expunged or set aside, or the applicant’s civil rights have been restored or the applicant has been unconditionally pardoned for the offense;</w:t>
      </w:r>
    </w:p>
    <w:p w14:paraId="756D1747" w14:textId="77777777" w:rsidR="005D2CB4" w:rsidRPr="007A77E2" w:rsidRDefault="005D2CB4" w:rsidP="005D2CB4">
      <w:pPr>
        <w:pStyle w:val="SectionBody"/>
        <w:rPr>
          <w:color w:val="auto"/>
        </w:rPr>
      </w:pPr>
      <w:r w:rsidRPr="007A77E2">
        <w:rPr>
          <w:color w:val="auto"/>
        </w:rPr>
        <w:t>(6) That the applicant has not been convicted of a misdemeanor crime of violence other than an offense set forth in subdivision (7) of this subsection in the five years immediately preceding the application;</w:t>
      </w:r>
    </w:p>
    <w:p w14:paraId="7522FC8F" w14:textId="77777777" w:rsidR="005D2CB4" w:rsidRPr="007A77E2" w:rsidRDefault="005D2CB4" w:rsidP="005D2CB4">
      <w:pPr>
        <w:pStyle w:val="SectionBody"/>
        <w:rPr>
          <w:color w:val="auto"/>
        </w:rPr>
      </w:pPr>
      <w:r w:rsidRPr="007A77E2">
        <w:rPr>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5A3FE29F" w14:textId="77777777" w:rsidR="005D2CB4" w:rsidRPr="007A77E2" w:rsidRDefault="005D2CB4" w:rsidP="005D2CB4">
      <w:pPr>
        <w:pStyle w:val="SectionBody"/>
        <w:rPr>
          <w:color w:val="auto"/>
        </w:rPr>
      </w:pPr>
      <w:r w:rsidRPr="007A77E2">
        <w:rPr>
          <w:color w:val="auto"/>
        </w:rPr>
        <w:t xml:space="preserve">(8)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w:t>
      </w:r>
      <w:r w:rsidRPr="007A77E2">
        <w:rPr>
          <w:color w:val="auto"/>
        </w:rPr>
        <w:lastRenderedPageBreak/>
        <w:t>jurisdiction;</w:t>
      </w:r>
    </w:p>
    <w:p w14:paraId="5FE5E485" w14:textId="77777777" w:rsidR="005D2CB4" w:rsidRPr="007A77E2" w:rsidRDefault="005D2CB4" w:rsidP="005D2CB4">
      <w:pPr>
        <w:pStyle w:val="SectionBody"/>
        <w:rPr>
          <w:color w:val="auto"/>
        </w:rPr>
      </w:pPr>
      <w:r w:rsidRPr="007A77E2">
        <w:rPr>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117CBEB3" w14:textId="77777777" w:rsidR="005D2CB4" w:rsidRPr="007A77E2" w:rsidRDefault="005D2CB4" w:rsidP="005D2CB4">
      <w:pPr>
        <w:pStyle w:val="SectionBody"/>
        <w:rPr>
          <w:color w:val="auto"/>
        </w:rPr>
      </w:pPr>
      <w:r w:rsidRPr="007A77E2">
        <w:rPr>
          <w:color w:val="auto"/>
        </w:rPr>
        <w:t>(10) That the applicant is not prohibited under the provisions of §61-7-7 of this code or federal law, including 18 U.S.C. §922(g) or (n), from receiving, possessing, or transporting a firearm;</w:t>
      </w:r>
    </w:p>
    <w:p w14:paraId="79ACA095" w14:textId="77777777" w:rsidR="005D2CB4" w:rsidRPr="007A77E2" w:rsidRDefault="005D2CB4" w:rsidP="005D2CB4">
      <w:pPr>
        <w:pStyle w:val="SectionBody"/>
        <w:rPr>
          <w:color w:val="auto"/>
        </w:rPr>
      </w:pPr>
      <w:r w:rsidRPr="007A77E2">
        <w:rPr>
          <w:color w:val="auto"/>
        </w:rPr>
        <w:t xml:space="preserve">(11) That the applicant has qualified under the minimum requirements set forth in subsection (e) of this section for handling and firing the weapon: </w:t>
      </w:r>
      <w:r w:rsidRPr="007A77E2">
        <w:rPr>
          <w:i/>
          <w:color w:val="auto"/>
        </w:rPr>
        <w:t>Provided</w:t>
      </w:r>
      <w:r w:rsidRPr="007A77E2">
        <w:rPr>
          <w:color w:val="auto"/>
        </w:rPr>
        <w:t>, That this requirement shall be waived in the case of a renewal applicant who has previously qualified; and</w:t>
      </w:r>
    </w:p>
    <w:p w14:paraId="6E995FE0" w14:textId="77777777" w:rsidR="005D2CB4" w:rsidRPr="007A77E2" w:rsidRDefault="005D2CB4" w:rsidP="005D2CB4">
      <w:pPr>
        <w:pStyle w:val="SectionBody"/>
        <w:rPr>
          <w:color w:val="auto"/>
        </w:rPr>
      </w:pPr>
      <w:r w:rsidRPr="007A77E2">
        <w:rPr>
          <w:color w:val="auto"/>
        </w:rPr>
        <w:t>(12) That the applicant authorizes the sheriff of the county, or his or her designee, to conduct an investigation relative to the information contained in the application.</w:t>
      </w:r>
    </w:p>
    <w:p w14:paraId="0CFFF603" w14:textId="77777777" w:rsidR="005D2CB4" w:rsidRPr="007A77E2" w:rsidRDefault="005D2CB4" w:rsidP="005D2CB4">
      <w:pPr>
        <w:pStyle w:val="SectionBody"/>
        <w:rPr>
          <w:color w:val="auto"/>
        </w:rPr>
      </w:pPr>
      <w:r w:rsidRPr="007A77E2">
        <w:rPr>
          <w:color w:val="auto"/>
        </w:rPr>
        <w:t>(c)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528D7847" w14:textId="77777777" w:rsidR="005D2CB4" w:rsidRPr="007A77E2" w:rsidRDefault="005D2CB4" w:rsidP="005D2CB4">
      <w:pPr>
        <w:pStyle w:val="SectionBody"/>
        <w:rPr>
          <w:color w:val="auto"/>
        </w:rPr>
      </w:pPr>
      <w:r w:rsidRPr="007A77E2">
        <w:rPr>
          <w:color w:val="auto"/>
        </w:rPr>
        <w:t xml:space="preserve">(d)(1)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w:t>
      </w:r>
      <w:r w:rsidRPr="007A77E2">
        <w:rPr>
          <w:color w:val="auto"/>
        </w:rPr>
        <w:lastRenderedPageBreak/>
        <w:t>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184C158F" w14:textId="77777777" w:rsidR="005D2CB4" w:rsidRPr="007A77E2" w:rsidRDefault="005D2CB4" w:rsidP="005D2CB4">
      <w:pPr>
        <w:pStyle w:val="SectionBody"/>
        <w:rPr>
          <w:color w:val="auto"/>
        </w:rPr>
      </w:pPr>
      <w:r w:rsidRPr="007A77E2">
        <w:rPr>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39E3D9A7" w14:textId="77777777" w:rsidR="005D2CB4" w:rsidRPr="007A77E2" w:rsidRDefault="005D2CB4" w:rsidP="005D2CB4">
      <w:pPr>
        <w:pStyle w:val="SectionBody"/>
        <w:rPr>
          <w:color w:val="auto"/>
        </w:rPr>
      </w:pPr>
      <w:r w:rsidRPr="007A77E2">
        <w:rPr>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7A77E2">
        <w:rPr>
          <w:i/>
          <w:color w:val="auto"/>
        </w:rPr>
        <w:t>Provided</w:t>
      </w:r>
      <w:r w:rsidRPr="007A77E2">
        <w:rPr>
          <w:color w:val="auto"/>
        </w:rPr>
        <w:t>, That the completed course includes the actual live firing of ammunition by the applicant:</w:t>
      </w:r>
    </w:p>
    <w:p w14:paraId="7521B92D" w14:textId="77777777" w:rsidR="005D2CB4" w:rsidRPr="007A77E2" w:rsidRDefault="005D2CB4" w:rsidP="005D2CB4">
      <w:pPr>
        <w:pStyle w:val="SectionBody"/>
        <w:rPr>
          <w:color w:val="auto"/>
        </w:rPr>
      </w:pPr>
      <w:r w:rsidRPr="007A77E2">
        <w:rPr>
          <w:color w:val="auto"/>
        </w:rPr>
        <w:t>(1) Any official National Rifle Association handgun safety or training course;</w:t>
      </w:r>
    </w:p>
    <w:p w14:paraId="29C9E790" w14:textId="77777777" w:rsidR="005D2CB4" w:rsidRPr="007A77E2" w:rsidRDefault="005D2CB4" w:rsidP="005D2CB4">
      <w:pPr>
        <w:pStyle w:val="SectionBody"/>
        <w:rPr>
          <w:color w:val="auto"/>
        </w:rPr>
      </w:pPr>
      <w:r w:rsidRPr="007A77E2">
        <w:rPr>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41C54EA9" w14:textId="77777777" w:rsidR="005D2CB4" w:rsidRPr="007A77E2" w:rsidRDefault="005D2CB4" w:rsidP="005D2CB4">
      <w:pPr>
        <w:pStyle w:val="SectionBody"/>
        <w:rPr>
          <w:color w:val="auto"/>
        </w:rPr>
      </w:pPr>
      <w:r w:rsidRPr="007A77E2">
        <w:rPr>
          <w:color w:val="auto"/>
        </w:rPr>
        <w:t>(3) Any handgun training or safety course or class conducted by a handgun instructor certified as such by the state or by the National Rifle Association;</w:t>
      </w:r>
    </w:p>
    <w:p w14:paraId="496790F2" w14:textId="77777777" w:rsidR="005D2CB4" w:rsidRPr="007A77E2" w:rsidRDefault="005D2CB4" w:rsidP="005D2CB4">
      <w:pPr>
        <w:pStyle w:val="SectionBody"/>
        <w:rPr>
          <w:color w:val="auto"/>
        </w:rPr>
      </w:pPr>
      <w:r w:rsidRPr="007A77E2">
        <w:rPr>
          <w:color w:val="auto"/>
        </w:rPr>
        <w:t xml:space="preserve">(4) Any handgun training or safety course or class conducted by any branch of the United States military, reserve, or National Guard, or proof of other handgun qualification received while </w:t>
      </w:r>
      <w:r w:rsidRPr="007A77E2">
        <w:rPr>
          <w:color w:val="auto"/>
        </w:rPr>
        <w:lastRenderedPageBreak/>
        <w:t>serving in any branch of the United States military, reserve, or National Guard.</w:t>
      </w:r>
    </w:p>
    <w:p w14:paraId="25306ECE" w14:textId="77777777" w:rsidR="005D2CB4" w:rsidRPr="007A77E2" w:rsidRDefault="005D2CB4" w:rsidP="005D2CB4">
      <w:pPr>
        <w:pStyle w:val="SectionBody"/>
        <w:rPr>
          <w:color w:val="auto"/>
        </w:rPr>
      </w:pPr>
      <w:r w:rsidRPr="007A77E2">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4E1794F9" w14:textId="77777777" w:rsidR="005D2CB4" w:rsidRPr="007A77E2" w:rsidRDefault="005D2CB4" w:rsidP="005D2CB4">
      <w:pPr>
        <w:pStyle w:val="SectionBody"/>
        <w:rPr>
          <w:color w:val="auto"/>
        </w:rPr>
      </w:pPr>
      <w:r w:rsidRPr="007A77E2">
        <w:rPr>
          <w:color w:val="auto"/>
        </w:rPr>
        <w:t xml:space="preserve">(f) All concealed weapons license applications must be notarized by a notary public duly licensed under §39-4-1 </w:t>
      </w:r>
      <w:r w:rsidRPr="007A77E2">
        <w:rPr>
          <w:i/>
          <w:iCs/>
          <w:color w:val="auto"/>
        </w:rPr>
        <w:t>et seq</w:t>
      </w:r>
      <w:r w:rsidRPr="007A77E2">
        <w:rPr>
          <w:color w:val="auto"/>
        </w:rPr>
        <w:t>. of this code. Falsification of any portion of the application constitutes false swearing and is punishable under §61-5-2 of this code.</w:t>
      </w:r>
    </w:p>
    <w:p w14:paraId="79BB00E0" w14:textId="77777777" w:rsidR="005D2CB4" w:rsidRPr="007A77E2" w:rsidRDefault="005D2CB4" w:rsidP="005D2CB4">
      <w:pPr>
        <w:pStyle w:val="SectionBody"/>
        <w:rPr>
          <w:color w:val="auto"/>
        </w:rPr>
      </w:pPr>
      <w:r w:rsidRPr="007A77E2">
        <w:rPr>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161D8B36" w14:textId="77777777" w:rsidR="005D2CB4" w:rsidRPr="007A77E2" w:rsidRDefault="005D2CB4" w:rsidP="005D2CB4">
      <w:pPr>
        <w:pStyle w:val="SectionBody"/>
        <w:rPr>
          <w:color w:val="auto"/>
        </w:rPr>
      </w:pPr>
      <w:r w:rsidRPr="007A77E2">
        <w:rPr>
          <w:color w:val="auto"/>
        </w:rPr>
        <w:t>(h)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 most recent birthday.</w:t>
      </w:r>
    </w:p>
    <w:p w14:paraId="06725795" w14:textId="77777777" w:rsidR="005D2CB4" w:rsidRPr="007A77E2" w:rsidRDefault="005D2CB4" w:rsidP="005D2CB4">
      <w:pPr>
        <w:pStyle w:val="SectionBody"/>
        <w:rPr>
          <w:color w:val="auto"/>
        </w:rPr>
      </w:pPr>
      <w:r w:rsidRPr="007A77E2">
        <w:rPr>
          <w:color w:val="auto"/>
        </w:rPr>
        <w:t xml:space="preserve">(i)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w:t>
      </w:r>
      <w:r w:rsidRPr="007A77E2">
        <w:rPr>
          <w:color w:val="auto"/>
        </w:rPr>
        <w:lastRenderedPageBreak/>
        <w:t>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6B96B51C" w14:textId="77777777" w:rsidR="005D2CB4" w:rsidRPr="007A77E2" w:rsidRDefault="005D2CB4" w:rsidP="005D2CB4">
      <w:pPr>
        <w:pStyle w:val="SectionBody"/>
        <w:rPr>
          <w:color w:val="auto"/>
        </w:rPr>
      </w:pPr>
      <w:r w:rsidRPr="007A77E2">
        <w:rPr>
          <w:color w:val="auto"/>
        </w:rPr>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0FAEE60A" w14:textId="77777777" w:rsidR="005D2CB4" w:rsidRPr="007A77E2" w:rsidRDefault="005D2CB4" w:rsidP="005D2CB4">
      <w:pPr>
        <w:pStyle w:val="SectionBody"/>
        <w:rPr>
          <w:color w:val="auto"/>
        </w:rPr>
      </w:pPr>
      <w:r w:rsidRPr="007A77E2">
        <w:rPr>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43BBD2A4" w14:textId="77777777" w:rsidR="005D2CB4" w:rsidRPr="007A77E2" w:rsidRDefault="005D2CB4" w:rsidP="005D2CB4">
      <w:pPr>
        <w:pStyle w:val="SectionBody"/>
        <w:rPr>
          <w:color w:val="auto"/>
        </w:rPr>
      </w:pPr>
      <w:r w:rsidRPr="007A77E2">
        <w:rPr>
          <w:color w:val="auto"/>
        </w:rPr>
        <w:t>(l) If a license is lost or destroyed, the person to whom the license was issued may obtain a duplicate or substitute license for a fee of $5 by filing a notarized statement with the sheriff indicating that the license has been lost or destroyed.</w:t>
      </w:r>
    </w:p>
    <w:p w14:paraId="178CC296" w14:textId="77777777" w:rsidR="005D2CB4" w:rsidRPr="007A77E2" w:rsidRDefault="005D2CB4" w:rsidP="005D2CB4">
      <w:pPr>
        <w:pStyle w:val="SectionBody"/>
        <w:rPr>
          <w:color w:val="auto"/>
        </w:rPr>
      </w:pPr>
      <w:r w:rsidRPr="007A77E2">
        <w:rPr>
          <w:color w:val="auto"/>
        </w:rPr>
        <w:t xml:space="preserve">(m) Whenever an applicant or licensee relocates from the address provided in his or her application to another address, he or she shall comply with the following notification requirements: </w:t>
      </w:r>
    </w:p>
    <w:p w14:paraId="0E11A247" w14:textId="77777777" w:rsidR="005D2CB4" w:rsidRPr="007A77E2" w:rsidRDefault="005D2CB4" w:rsidP="005D2CB4">
      <w:pPr>
        <w:pStyle w:val="SectionBody"/>
        <w:rPr>
          <w:color w:val="auto"/>
        </w:rPr>
      </w:pPr>
      <w:r w:rsidRPr="007A77E2">
        <w:rPr>
          <w:color w:val="auto"/>
        </w:rPr>
        <w:t xml:space="preserve">(1) Within 20 days of a resident licensee relocating from the address provided in his or her application to another county in the state, he or she shall provide written notification of the </w:t>
      </w:r>
      <w:r w:rsidRPr="007A77E2">
        <w:rPr>
          <w:color w:val="auto"/>
        </w:rPr>
        <w:lastRenderedPageBreak/>
        <w:t xml:space="preserve">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558B3098" w14:textId="77777777" w:rsidR="005D2CB4" w:rsidRPr="007A77E2" w:rsidRDefault="005D2CB4" w:rsidP="005D2CB4">
      <w:pPr>
        <w:pStyle w:val="SectionBody"/>
        <w:rPr>
          <w:color w:val="auto"/>
        </w:rPr>
      </w:pPr>
      <w:r w:rsidRPr="007A77E2">
        <w:rPr>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7A77E2">
        <w:rPr>
          <w:i/>
          <w:color w:val="auto"/>
        </w:rPr>
        <w:t>Provided</w:t>
      </w:r>
      <w:r w:rsidRPr="007A77E2">
        <w:rPr>
          <w:color w:val="auto"/>
        </w:rPr>
        <w:t>, That any renewal of the license in the new jurisdiction after expiration requires the payment of a nonresident license fee.</w:t>
      </w:r>
    </w:p>
    <w:p w14:paraId="57D416E7" w14:textId="77777777" w:rsidR="005D2CB4" w:rsidRPr="007A77E2" w:rsidRDefault="005D2CB4" w:rsidP="005D2CB4">
      <w:pPr>
        <w:pStyle w:val="SectionBody"/>
        <w:rPr>
          <w:color w:val="auto"/>
        </w:rPr>
      </w:pPr>
      <w:r w:rsidRPr="007A77E2">
        <w:rPr>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7E7F7408" w14:textId="77777777" w:rsidR="005D2CB4" w:rsidRPr="007A77E2" w:rsidRDefault="005D2CB4" w:rsidP="005D2CB4">
      <w:pPr>
        <w:pStyle w:val="SectionBody"/>
        <w:rPr>
          <w:color w:val="auto"/>
        </w:rPr>
      </w:pPr>
      <w:r w:rsidRPr="007A77E2">
        <w:rPr>
          <w:color w:val="auto"/>
        </w:rPr>
        <w:t xml:space="preserve">(4)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w:t>
      </w:r>
      <w:r w:rsidRPr="007A77E2">
        <w:rPr>
          <w:color w:val="auto"/>
        </w:rPr>
        <w:lastRenderedPageBreak/>
        <w:t>a concealed weapon license under the provisions of this article.</w:t>
      </w:r>
    </w:p>
    <w:p w14:paraId="7A93481F" w14:textId="77777777" w:rsidR="005D2CB4" w:rsidRPr="007A77E2" w:rsidRDefault="005D2CB4" w:rsidP="005D2CB4">
      <w:pPr>
        <w:pStyle w:val="SectionBody"/>
        <w:rPr>
          <w:color w:val="auto"/>
        </w:rPr>
      </w:pPr>
      <w:r w:rsidRPr="007A77E2">
        <w:rPr>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7F42B8C8" w14:textId="77777777" w:rsidR="005D2CB4" w:rsidRPr="007A77E2" w:rsidRDefault="005D2CB4" w:rsidP="005D2CB4">
      <w:pPr>
        <w:pStyle w:val="SectionBody"/>
        <w:rPr>
          <w:color w:val="auto"/>
        </w:rPr>
      </w:pPr>
      <w:r w:rsidRPr="007A77E2">
        <w:rPr>
          <w:color w:val="auto"/>
        </w:rPr>
        <w:t>(o) The sheriff shall deny any application or revoke any existing license upon determination that any of the licensing application requirements established in this section have been violated by the licensee.</w:t>
      </w:r>
    </w:p>
    <w:p w14:paraId="3DB7C3AC" w14:textId="77777777" w:rsidR="005D2CB4" w:rsidRPr="007A77E2" w:rsidRDefault="005D2CB4" w:rsidP="005D2CB4">
      <w:pPr>
        <w:pStyle w:val="SectionBody"/>
        <w:rPr>
          <w:color w:val="auto"/>
        </w:rPr>
      </w:pPr>
      <w:r w:rsidRPr="007A77E2">
        <w:rPr>
          <w:color w:val="auto"/>
        </w:rPr>
        <w:t>(p) A person who is engaged in the receipt, review, or in the issuance or revocation of a concealed weapon license does not incur any civil liability as the result of the lawful performance of his or her duties under this article.</w:t>
      </w:r>
    </w:p>
    <w:p w14:paraId="4DDA706E" w14:textId="77777777" w:rsidR="005D2CB4" w:rsidRPr="007A77E2" w:rsidRDefault="005D2CB4" w:rsidP="005D2CB4">
      <w:pPr>
        <w:pStyle w:val="SectionBody"/>
        <w:rPr>
          <w:color w:val="auto"/>
        </w:rPr>
      </w:pPr>
      <w:r w:rsidRPr="007A77E2">
        <w:rPr>
          <w:color w:val="auto"/>
        </w:rPr>
        <w:t xml:space="preserve">(q)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7A77E2">
        <w:rPr>
          <w:i/>
          <w:iCs/>
          <w:color w:val="auto"/>
        </w:rPr>
        <w:t>et seq</w:t>
      </w:r>
      <w:r w:rsidRPr="007A77E2">
        <w:rPr>
          <w:color w:val="auto"/>
        </w:rPr>
        <w:t xml:space="preserve">. of this code, §8-14-1 </w:t>
      </w:r>
      <w:r w:rsidRPr="007A77E2">
        <w:rPr>
          <w:i/>
          <w:iCs/>
          <w:color w:val="auto"/>
        </w:rPr>
        <w:t>et seq</w:t>
      </w:r>
      <w:r w:rsidRPr="007A77E2">
        <w:rPr>
          <w:color w:val="auto"/>
        </w:rPr>
        <w:t xml:space="preserve">. of this code, §15-2-1 </w:t>
      </w:r>
      <w:r w:rsidRPr="007A77E2">
        <w:rPr>
          <w:i/>
          <w:iCs/>
          <w:color w:val="auto"/>
        </w:rPr>
        <w:t>et seq</w:t>
      </w:r>
      <w:r w:rsidRPr="007A77E2">
        <w:rPr>
          <w:color w:val="auto"/>
        </w:rPr>
        <w:t xml:space="preserve">. of this code, and §20-7-1 </w:t>
      </w:r>
      <w:r w:rsidRPr="007A77E2">
        <w:rPr>
          <w:i/>
          <w:iCs/>
          <w:color w:val="auto"/>
        </w:rPr>
        <w:t>et seq</w:t>
      </w:r>
      <w:r w:rsidRPr="007A77E2">
        <w:rPr>
          <w:color w:val="auto"/>
        </w:rPr>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501808B9" w14:textId="77777777" w:rsidR="005D2CB4" w:rsidRPr="007A77E2" w:rsidRDefault="005D2CB4" w:rsidP="005D2CB4">
      <w:pPr>
        <w:pStyle w:val="SectionBody"/>
        <w:rPr>
          <w:color w:val="auto"/>
        </w:rPr>
      </w:pPr>
      <w:r w:rsidRPr="007A77E2">
        <w:rPr>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7A77E2">
        <w:rPr>
          <w:i/>
          <w:color w:val="auto"/>
        </w:rPr>
        <w:t>Provided</w:t>
      </w:r>
      <w:r w:rsidRPr="007A77E2">
        <w:rPr>
          <w:color w:val="auto"/>
        </w:rPr>
        <w:t xml:space="preserve">, That this information may be disclosed to a law-enforcement agency or officer: (i) To determine the validity of a license; (ii) to assist in a criminal investigation or prosecution; or (iii) for other lawful law-enforcement purposes. A person </w:t>
      </w:r>
      <w:r w:rsidRPr="007A77E2">
        <w:rPr>
          <w:color w:val="auto"/>
        </w:rPr>
        <w:lastRenderedPageBreak/>
        <w:t>who violates this subsection is guilty of a misdemeanor and, upon conviction, shall be fined not less than $50 or more than $200 for each offense.</w:t>
      </w:r>
    </w:p>
    <w:p w14:paraId="4513761A" w14:textId="77777777" w:rsidR="005D2CB4" w:rsidRPr="007A77E2" w:rsidRDefault="005D2CB4" w:rsidP="005D2CB4">
      <w:pPr>
        <w:pStyle w:val="SectionBody"/>
        <w:rPr>
          <w:color w:val="auto"/>
        </w:rPr>
      </w:pPr>
      <w:r w:rsidRPr="007A77E2">
        <w:rPr>
          <w:color w:val="auto"/>
        </w:rPr>
        <w:t xml:space="preserve">(s) A person who pays fees for training or application pursuant to this article after the effective date of this section is entitled to a tax credit equal to the amount actually paid for training not to exceed $50: </w:t>
      </w:r>
      <w:r w:rsidRPr="007A77E2">
        <w:rPr>
          <w:i/>
          <w:color w:val="auto"/>
        </w:rPr>
        <w:t>Provided</w:t>
      </w:r>
      <w:r w:rsidRPr="007A77E2">
        <w:rPr>
          <w:color w:val="auto"/>
        </w:rPr>
        <w:t>, That if such training was provided for free or for less than $50, then such tax credit may be applied to the fees associated with the initial application.</w:t>
      </w:r>
    </w:p>
    <w:p w14:paraId="16A69592" w14:textId="77777777" w:rsidR="005D2CB4" w:rsidRPr="007A77E2" w:rsidRDefault="005D2CB4" w:rsidP="005D2CB4">
      <w:pPr>
        <w:pStyle w:val="SectionBody"/>
        <w:rPr>
          <w:rFonts w:cs="Arial"/>
          <w:color w:val="auto"/>
          <w:u w:val="single"/>
        </w:rPr>
      </w:pPr>
      <w:r w:rsidRPr="007A77E2">
        <w:rPr>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  </w:t>
      </w:r>
      <w:r w:rsidRPr="007A77E2">
        <w:rPr>
          <w:color w:val="auto"/>
          <w:u w:val="single"/>
        </w:rPr>
        <w:t xml:space="preserve">No State entity, agent of the State, agency of the State, municipality, county, or any other political subdivision of state government may restrict the authorization provided in this section by means of ammunition capacity, caliber, firearm modification, accessory, decibel, location of carry, or method of concealed carry: </w:t>
      </w:r>
      <w:r w:rsidRPr="007A77E2">
        <w:rPr>
          <w:i/>
          <w:iCs/>
          <w:color w:val="auto"/>
          <w:u w:val="single"/>
        </w:rPr>
        <w:t>Provided,</w:t>
      </w:r>
      <w:r w:rsidRPr="007A77E2">
        <w:rPr>
          <w:color w:val="auto"/>
          <w:u w:val="single"/>
        </w:rPr>
        <w:t xml:space="preserve"> That the provisions of this subdivision do not apply to an individual when a concealed carry firearm carried by an authorized individual is within in a correctional facility building, judicial building, or school building.  </w:t>
      </w:r>
      <w:r w:rsidRPr="007A77E2">
        <w:rPr>
          <w:rFonts w:cs="Arial"/>
          <w:color w:val="auto"/>
          <w:u w:val="single"/>
        </w:rPr>
        <w:t xml:space="preserve">  Nothing in this section shall be construed to limit the ability of any federal law enforcement official to investigate or charge a person with a federal crime for which the person may be in violation. </w:t>
      </w:r>
    </w:p>
    <w:p w14:paraId="0FC4B884" w14:textId="77777777" w:rsidR="005D2CB4" w:rsidRPr="007A77E2" w:rsidRDefault="005D2CB4" w:rsidP="005D2CB4">
      <w:pPr>
        <w:pStyle w:val="SectionBody"/>
        <w:rPr>
          <w:rFonts w:cs="Arial"/>
          <w:color w:val="auto"/>
          <w:u w:val="single"/>
        </w:rPr>
      </w:pPr>
      <w:r w:rsidRPr="007A77E2">
        <w:rPr>
          <w:rFonts w:cs="Arial"/>
          <w:color w:val="auto"/>
          <w:u w:val="single"/>
        </w:rPr>
        <w:t xml:space="preserve">(u) </w:t>
      </w:r>
      <w:r w:rsidRPr="007A77E2">
        <w:rPr>
          <w:rFonts w:cs="Arial"/>
          <w:color w:val="auto"/>
          <w:u w:val="single"/>
          <w:shd w:val="clear" w:color="auto" w:fill="FFFFFF"/>
        </w:rPr>
        <w:t>If any provision or any part or clause of any provision of this section, or the application thereof to any person or circumstance, is held unconstitutional or invalid, such unconstitutionality or invalidity shall not affect other provisions, or other parts or other clauses of any provision, or applications of this section, and to this end the provisions of this section are declared to be severable.</w:t>
      </w:r>
      <w:r w:rsidRPr="007A77E2">
        <w:rPr>
          <w:rFonts w:cs="Arial"/>
          <w:color w:val="auto"/>
          <w:u w:val="single"/>
        </w:rPr>
        <w:t xml:space="preserve"> </w:t>
      </w:r>
    </w:p>
    <w:p w14:paraId="364C2617" w14:textId="77777777" w:rsidR="005D2CB4" w:rsidRPr="007A77E2" w:rsidRDefault="005D2CB4" w:rsidP="005D2CB4">
      <w:pPr>
        <w:pStyle w:val="SectionHeading"/>
        <w:rPr>
          <w:color w:val="auto"/>
        </w:rPr>
        <w:sectPr w:rsidR="005D2CB4" w:rsidRPr="007A77E2" w:rsidSect="00DF199D">
          <w:type w:val="continuous"/>
          <w:pgSz w:w="12240" w:h="15840" w:code="1"/>
          <w:pgMar w:top="1440" w:right="1440" w:bottom="1440" w:left="1440" w:header="720" w:footer="720" w:gutter="0"/>
          <w:lnNumType w:countBy="1" w:restart="newSection"/>
          <w:cols w:space="720"/>
          <w:titlePg/>
          <w:docGrid w:linePitch="360"/>
        </w:sectPr>
      </w:pPr>
    </w:p>
    <w:p w14:paraId="75E8040B" w14:textId="77777777" w:rsidR="00C33014" w:rsidRPr="007A77E2" w:rsidRDefault="00C33014" w:rsidP="00CC1F3B">
      <w:pPr>
        <w:pStyle w:val="Note"/>
        <w:rPr>
          <w:color w:val="auto"/>
        </w:rPr>
      </w:pPr>
    </w:p>
    <w:p w14:paraId="60F004EB" w14:textId="063B3E1F" w:rsidR="006865E9" w:rsidRPr="007A77E2" w:rsidRDefault="00CF1DCA" w:rsidP="00CC1F3B">
      <w:pPr>
        <w:pStyle w:val="Note"/>
        <w:rPr>
          <w:color w:val="auto"/>
        </w:rPr>
      </w:pPr>
      <w:r w:rsidRPr="007A77E2">
        <w:rPr>
          <w:color w:val="auto"/>
        </w:rPr>
        <w:t>NOTE: The</w:t>
      </w:r>
      <w:r w:rsidR="006865E9" w:rsidRPr="007A77E2">
        <w:rPr>
          <w:color w:val="auto"/>
        </w:rPr>
        <w:t xml:space="preserve"> purpose of this bill is to </w:t>
      </w:r>
      <w:r w:rsidR="00381D0A" w:rsidRPr="007A77E2">
        <w:rPr>
          <w:color w:val="auto"/>
        </w:rPr>
        <w:t>clarify the placing of limitations on a concealed carry permit; excluding an individual from being charged with a crime in certain circumstances; and adding a severability clause.</w:t>
      </w:r>
    </w:p>
    <w:p w14:paraId="72F98D00" w14:textId="77777777" w:rsidR="006865E9" w:rsidRPr="007A77E2" w:rsidRDefault="00AE48A0" w:rsidP="00CC1F3B">
      <w:pPr>
        <w:pStyle w:val="Note"/>
        <w:rPr>
          <w:color w:val="auto"/>
        </w:rPr>
      </w:pPr>
      <w:r w:rsidRPr="007A77E2">
        <w:rPr>
          <w:color w:val="auto"/>
        </w:rPr>
        <w:lastRenderedPageBreak/>
        <w:t>Strike-throughs indicate language that would be stricken from a heading or the present law and underscoring indicates new language that would be added.</w:t>
      </w:r>
    </w:p>
    <w:sectPr w:rsidR="006865E9" w:rsidRPr="007A77E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BEAC" w14:textId="77777777" w:rsidR="005D2CB4" w:rsidRPr="00B844FE" w:rsidRDefault="005D2CB4" w:rsidP="00B844FE">
      <w:r>
        <w:separator/>
      </w:r>
    </w:p>
  </w:endnote>
  <w:endnote w:type="continuationSeparator" w:id="0">
    <w:p w14:paraId="18AE8AA7" w14:textId="77777777" w:rsidR="005D2CB4" w:rsidRPr="00B844FE" w:rsidRDefault="005D2C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FD7D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C7A5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C37D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2CD6" w14:textId="77777777" w:rsidR="005D2CB4" w:rsidRPr="00B844FE" w:rsidRDefault="005D2CB4" w:rsidP="00B844FE">
      <w:r>
        <w:separator/>
      </w:r>
    </w:p>
  </w:footnote>
  <w:footnote w:type="continuationSeparator" w:id="0">
    <w:p w14:paraId="2FA75A7C" w14:textId="77777777" w:rsidR="005D2CB4" w:rsidRPr="00B844FE" w:rsidRDefault="005D2C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9B13" w14:textId="77777777" w:rsidR="002A0269" w:rsidRPr="00B844FE" w:rsidRDefault="000F2910">
    <w:pPr>
      <w:pStyle w:val="Header"/>
    </w:pPr>
    <w:sdt>
      <w:sdtPr>
        <w:id w:val="-684364211"/>
        <w:placeholder>
          <w:docPart w:val="DA24F30EC3804AEEBC2029B83F4C81F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24F30EC3804AEEBC2029B83F4C81F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840" w14:textId="57C393E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346DA">
      <w:rPr>
        <w:sz w:val="22"/>
        <w:szCs w:val="22"/>
      </w:rPr>
      <w:t>SB</w:t>
    </w:r>
    <w:r w:rsidR="00F95485">
      <w:rPr>
        <w:sz w:val="22"/>
        <w:szCs w:val="22"/>
      </w:rPr>
      <w:t xml:space="preserve"> 393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46DA">
          <w:rPr>
            <w:sz w:val="22"/>
            <w:szCs w:val="22"/>
          </w:rPr>
          <w:t>2024R2504</w:t>
        </w:r>
      </w:sdtContent>
    </w:sdt>
  </w:p>
  <w:p w14:paraId="2E4C3F0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B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B4"/>
    <w:rsid w:val="0000526A"/>
    <w:rsid w:val="000573A9"/>
    <w:rsid w:val="00085D22"/>
    <w:rsid w:val="00093AB0"/>
    <w:rsid w:val="000C5C77"/>
    <w:rsid w:val="000E3912"/>
    <w:rsid w:val="000F2910"/>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1D0A"/>
    <w:rsid w:val="00394191"/>
    <w:rsid w:val="003C51CD"/>
    <w:rsid w:val="003C6034"/>
    <w:rsid w:val="00400B5C"/>
    <w:rsid w:val="004368E0"/>
    <w:rsid w:val="004C13DD"/>
    <w:rsid w:val="004D3ABE"/>
    <w:rsid w:val="004E3441"/>
    <w:rsid w:val="00500579"/>
    <w:rsid w:val="005A5366"/>
    <w:rsid w:val="005D2CB4"/>
    <w:rsid w:val="006369EB"/>
    <w:rsid w:val="00637E73"/>
    <w:rsid w:val="006865E9"/>
    <w:rsid w:val="00686E9A"/>
    <w:rsid w:val="00691F3E"/>
    <w:rsid w:val="00694BFB"/>
    <w:rsid w:val="006A106B"/>
    <w:rsid w:val="006C523D"/>
    <w:rsid w:val="006D4036"/>
    <w:rsid w:val="007A5259"/>
    <w:rsid w:val="007A7081"/>
    <w:rsid w:val="007A77E2"/>
    <w:rsid w:val="007F1CF5"/>
    <w:rsid w:val="00834EDE"/>
    <w:rsid w:val="008736AA"/>
    <w:rsid w:val="008D275D"/>
    <w:rsid w:val="009346DA"/>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548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9B4C"/>
  <w15:chartTrackingRefBased/>
  <w15:docId w15:val="{1658691D-495F-4D31-B57B-54A9CCF0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076601DDE46FF98EF2EFBCBFA5D17"/>
        <w:category>
          <w:name w:val="General"/>
          <w:gallery w:val="placeholder"/>
        </w:category>
        <w:types>
          <w:type w:val="bbPlcHdr"/>
        </w:types>
        <w:behaviors>
          <w:behavior w:val="content"/>
        </w:behaviors>
        <w:guid w:val="{1BDB91CD-3694-42C2-B346-9DC00E8B1DF9}"/>
      </w:docPartPr>
      <w:docPartBody>
        <w:p w:rsidR="00BF38AB" w:rsidRDefault="00BF38AB">
          <w:pPr>
            <w:pStyle w:val="957076601DDE46FF98EF2EFBCBFA5D17"/>
          </w:pPr>
          <w:r w:rsidRPr="00B844FE">
            <w:t>Prefix Text</w:t>
          </w:r>
        </w:p>
      </w:docPartBody>
    </w:docPart>
    <w:docPart>
      <w:docPartPr>
        <w:name w:val="DA24F30EC3804AEEBC2029B83F4C81FB"/>
        <w:category>
          <w:name w:val="General"/>
          <w:gallery w:val="placeholder"/>
        </w:category>
        <w:types>
          <w:type w:val="bbPlcHdr"/>
        </w:types>
        <w:behaviors>
          <w:behavior w:val="content"/>
        </w:behaviors>
        <w:guid w:val="{3910EB3C-3FF1-4856-8517-AB8B03740A11}"/>
      </w:docPartPr>
      <w:docPartBody>
        <w:p w:rsidR="00BF38AB" w:rsidRDefault="00BF38AB">
          <w:pPr>
            <w:pStyle w:val="DA24F30EC3804AEEBC2029B83F4C81FB"/>
          </w:pPr>
          <w:r w:rsidRPr="00B844FE">
            <w:t>[Type here]</w:t>
          </w:r>
        </w:p>
      </w:docPartBody>
    </w:docPart>
    <w:docPart>
      <w:docPartPr>
        <w:name w:val="08AC474E40F14635AB5BB392B51FB18A"/>
        <w:category>
          <w:name w:val="General"/>
          <w:gallery w:val="placeholder"/>
        </w:category>
        <w:types>
          <w:type w:val="bbPlcHdr"/>
        </w:types>
        <w:behaviors>
          <w:behavior w:val="content"/>
        </w:behaviors>
        <w:guid w:val="{E222666C-9457-43A3-B3F8-0B91864A8A03}"/>
      </w:docPartPr>
      <w:docPartBody>
        <w:p w:rsidR="00BF38AB" w:rsidRDefault="00BF38AB">
          <w:pPr>
            <w:pStyle w:val="08AC474E40F14635AB5BB392B51FB18A"/>
          </w:pPr>
          <w:r w:rsidRPr="00B844FE">
            <w:t>Number</w:t>
          </w:r>
        </w:p>
      </w:docPartBody>
    </w:docPart>
    <w:docPart>
      <w:docPartPr>
        <w:name w:val="6F76D08725454DB58C59FAF92BEA0DC0"/>
        <w:category>
          <w:name w:val="General"/>
          <w:gallery w:val="placeholder"/>
        </w:category>
        <w:types>
          <w:type w:val="bbPlcHdr"/>
        </w:types>
        <w:behaviors>
          <w:behavior w:val="content"/>
        </w:behaviors>
        <w:guid w:val="{936C495E-0D31-4DA7-B8C1-40DFEB93CFC7}"/>
      </w:docPartPr>
      <w:docPartBody>
        <w:p w:rsidR="00BF38AB" w:rsidRDefault="00BF38AB">
          <w:pPr>
            <w:pStyle w:val="6F76D08725454DB58C59FAF92BEA0DC0"/>
          </w:pPr>
          <w:r w:rsidRPr="00B844FE">
            <w:t>Enter Sponsors Here</w:t>
          </w:r>
        </w:p>
      </w:docPartBody>
    </w:docPart>
    <w:docPart>
      <w:docPartPr>
        <w:name w:val="EDBC8A3825594785AB99A07D64CE6850"/>
        <w:category>
          <w:name w:val="General"/>
          <w:gallery w:val="placeholder"/>
        </w:category>
        <w:types>
          <w:type w:val="bbPlcHdr"/>
        </w:types>
        <w:behaviors>
          <w:behavior w:val="content"/>
        </w:behaviors>
        <w:guid w:val="{A6DB969A-B678-4E79-9B9D-C48B6767D231}"/>
      </w:docPartPr>
      <w:docPartBody>
        <w:p w:rsidR="00BF38AB" w:rsidRDefault="00BF38AB">
          <w:pPr>
            <w:pStyle w:val="EDBC8A3825594785AB99A07D64CE68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AB"/>
    <w:rsid w:val="00BF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076601DDE46FF98EF2EFBCBFA5D17">
    <w:name w:val="957076601DDE46FF98EF2EFBCBFA5D17"/>
  </w:style>
  <w:style w:type="paragraph" w:customStyle="1" w:styleId="DA24F30EC3804AEEBC2029B83F4C81FB">
    <w:name w:val="DA24F30EC3804AEEBC2029B83F4C81FB"/>
  </w:style>
  <w:style w:type="paragraph" w:customStyle="1" w:styleId="08AC474E40F14635AB5BB392B51FB18A">
    <w:name w:val="08AC474E40F14635AB5BB392B51FB18A"/>
  </w:style>
  <w:style w:type="paragraph" w:customStyle="1" w:styleId="6F76D08725454DB58C59FAF92BEA0DC0">
    <w:name w:val="6F76D08725454DB58C59FAF92BEA0DC0"/>
  </w:style>
  <w:style w:type="character" w:styleId="PlaceholderText">
    <w:name w:val="Placeholder Text"/>
    <w:basedOn w:val="DefaultParagraphFont"/>
    <w:uiPriority w:val="99"/>
    <w:semiHidden/>
    <w:rPr>
      <w:color w:val="808080"/>
    </w:rPr>
  </w:style>
  <w:style w:type="paragraph" w:customStyle="1" w:styleId="EDBC8A3825594785AB99A07D64CE6850">
    <w:name w:val="EDBC8A3825594785AB99A07D64CE6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11</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6</cp:revision>
  <dcterms:created xsi:type="dcterms:W3CDTF">2023-12-12T15:15:00Z</dcterms:created>
  <dcterms:modified xsi:type="dcterms:W3CDTF">2024-01-11T22:58:00Z</dcterms:modified>
</cp:coreProperties>
</file>